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6" w:type="dxa"/>
        <w:tblInd w:w="-9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551"/>
        <w:gridCol w:w="851"/>
        <w:gridCol w:w="992"/>
        <w:gridCol w:w="851"/>
        <w:gridCol w:w="1554"/>
        <w:gridCol w:w="1718"/>
      </w:tblGrid>
      <w:tr w:rsidR="00EC4A39" w:rsidRPr="00736973" w:rsidTr="00095BC4">
        <w:trPr>
          <w:trHeight w:val="934"/>
        </w:trPr>
        <w:tc>
          <w:tcPr>
            <w:tcW w:w="6783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A39" w:rsidRPr="00B34956" w:rsidRDefault="00BE1098" w:rsidP="00B349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1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A39" w:rsidRPr="00B3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956" w:rsidRPr="00B34956">
              <w:rPr>
                <w:rFonts w:ascii="Arial" w:hAnsi="Arial" w:cs="Arial"/>
                <w:sz w:val="20"/>
                <w:szCs w:val="20"/>
              </w:rPr>
              <w:t>Meedoen en zelfredzaamheid, interventieniveau 1</w:t>
            </w:r>
            <w:r w:rsidR="002A1976">
              <w:rPr>
                <w:rFonts w:ascii="Arial" w:hAnsi="Arial" w:cs="Arial"/>
                <w:sz w:val="20"/>
                <w:szCs w:val="20"/>
              </w:rPr>
              <w:t xml:space="preserve"> (02N01</w:t>
            </w:r>
            <w:r w:rsidR="00E537D7">
              <w:rPr>
                <w:rFonts w:ascii="Arial" w:hAnsi="Arial" w:cs="Arial"/>
                <w:sz w:val="20"/>
                <w:szCs w:val="20"/>
              </w:rPr>
              <w:t>, 125.000</w:t>
            </w:r>
            <w:r w:rsidR="002A197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C4A39" w:rsidRPr="00B34956" w:rsidRDefault="00BE1098" w:rsidP="00B349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20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A39" w:rsidRPr="00B3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956" w:rsidRPr="00B34956">
              <w:rPr>
                <w:rFonts w:ascii="Arial" w:hAnsi="Arial" w:cs="Arial"/>
                <w:sz w:val="20"/>
                <w:szCs w:val="20"/>
              </w:rPr>
              <w:t>Meedoen en zelf</w:t>
            </w:r>
            <w:r w:rsidR="00B34956">
              <w:rPr>
                <w:rFonts w:ascii="Arial" w:hAnsi="Arial" w:cs="Arial"/>
                <w:sz w:val="20"/>
                <w:szCs w:val="20"/>
              </w:rPr>
              <w:t>redzaamheid, interventieniveau 2</w:t>
            </w:r>
            <w:r w:rsidR="002A1976">
              <w:rPr>
                <w:rFonts w:ascii="Arial" w:hAnsi="Arial" w:cs="Arial"/>
                <w:sz w:val="20"/>
                <w:szCs w:val="20"/>
              </w:rPr>
              <w:t xml:space="preserve"> (02N02</w:t>
            </w:r>
            <w:r w:rsidR="00E537D7">
              <w:rPr>
                <w:rFonts w:ascii="Arial" w:hAnsi="Arial" w:cs="Arial"/>
                <w:sz w:val="20"/>
                <w:szCs w:val="20"/>
              </w:rPr>
              <w:t>, 200.000</w:t>
            </w:r>
            <w:r w:rsidR="002A197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C4A39" w:rsidRDefault="00BE1098" w:rsidP="00B349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991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A39" w:rsidRPr="00B3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956" w:rsidRPr="00B34956">
              <w:rPr>
                <w:rFonts w:ascii="Arial" w:hAnsi="Arial" w:cs="Arial"/>
                <w:sz w:val="20"/>
                <w:szCs w:val="20"/>
              </w:rPr>
              <w:t>Meedoen en zelf</w:t>
            </w:r>
            <w:r w:rsidR="00B34956">
              <w:rPr>
                <w:rFonts w:ascii="Arial" w:hAnsi="Arial" w:cs="Arial"/>
                <w:sz w:val="20"/>
                <w:szCs w:val="20"/>
              </w:rPr>
              <w:t>redzaamheid, interventieniveau 3</w:t>
            </w:r>
            <w:r w:rsidR="002A1976">
              <w:rPr>
                <w:rFonts w:ascii="Arial" w:hAnsi="Arial" w:cs="Arial"/>
                <w:sz w:val="20"/>
                <w:szCs w:val="20"/>
              </w:rPr>
              <w:t xml:space="preserve"> (02N03</w:t>
            </w:r>
            <w:r w:rsidR="00E537D7">
              <w:rPr>
                <w:rFonts w:ascii="Arial" w:hAnsi="Arial" w:cs="Arial"/>
                <w:sz w:val="20"/>
                <w:szCs w:val="20"/>
              </w:rPr>
              <w:t>, 700.000</w:t>
            </w:r>
            <w:r w:rsidR="002A197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4956" w:rsidRDefault="00BE1098" w:rsidP="00B349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66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4956" w:rsidRPr="00B34956">
              <w:rPr>
                <w:rFonts w:ascii="Arial" w:hAnsi="Arial" w:cs="Arial"/>
                <w:sz w:val="20"/>
                <w:szCs w:val="20"/>
              </w:rPr>
              <w:t xml:space="preserve"> Meedoen en zelf</w:t>
            </w:r>
            <w:r w:rsidR="00B34956">
              <w:rPr>
                <w:rFonts w:ascii="Arial" w:hAnsi="Arial" w:cs="Arial"/>
                <w:sz w:val="20"/>
                <w:szCs w:val="20"/>
              </w:rPr>
              <w:t>redzaamheid, interventieniveau 4</w:t>
            </w:r>
            <w:r w:rsidR="002A1976">
              <w:rPr>
                <w:rFonts w:ascii="Arial" w:hAnsi="Arial" w:cs="Arial"/>
                <w:sz w:val="20"/>
                <w:szCs w:val="20"/>
              </w:rPr>
              <w:t xml:space="preserve"> (02N04</w:t>
            </w:r>
            <w:r w:rsidR="00E537D7">
              <w:rPr>
                <w:rFonts w:ascii="Arial" w:hAnsi="Arial" w:cs="Arial"/>
                <w:sz w:val="20"/>
                <w:szCs w:val="20"/>
              </w:rPr>
              <w:t>, 2.000.000</w:t>
            </w:r>
            <w:r w:rsidR="002A197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4956" w:rsidRPr="00B34956" w:rsidRDefault="00BE1098" w:rsidP="00B349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85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4956" w:rsidRPr="00B3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956">
              <w:rPr>
                <w:rFonts w:ascii="Arial" w:hAnsi="Arial" w:cs="Arial"/>
                <w:sz w:val="20"/>
                <w:szCs w:val="20"/>
              </w:rPr>
              <w:t>Gesubsidieerde begeleiding</w:t>
            </w:r>
            <w:r w:rsidR="00A402E3">
              <w:rPr>
                <w:rFonts w:ascii="Arial" w:hAnsi="Arial" w:cs="Arial"/>
                <w:sz w:val="20"/>
                <w:szCs w:val="20"/>
              </w:rPr>
              <w:t xml:space="preserve"> (Baarn / Nijkerk /</w:t>
            </w:r>
            <w:r w:rsidR="002A1976">
              <w:rPr>
                <w:rFonts w:ascii="Arial" w:hAnsi="Arial" w:cs="Arial"/>
                <w:sz w:val="20"/>
                <w:szCs w:val="20"/>
              </w:rPr>
              <w:t xml:space="preserve"> Soest)</w:t>
            </w:r>
          </w:p>
        </w:tc>
        <w:tc>
          <w:tcPr>
            <w:tcW w:w="41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A39" w:rsidRDefault="00BE1098" w:rsidP="003331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55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EA" w:rsidRPr="00B349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1EA">
              <w:rPr>
                <w:rFonts w:ascii="Arial" w:hAnsi="Arial" w:cs="Arial"/>
                <w:sz w:val="20"/>
                <w:szCs w:val="20"/>
              </w:rPr>
              <w:t xml:space="preserve"> AZC Amersfoort</w:t>
            </w:r>
          </w:p>
          <w:p w:rsidR="00B34956" w:rsidRDefault="00B34956" w:rsidP="00B3495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B34956" w:rsidRPr="00B34956" w:rsidRDefault="00B34956" w:rsidP="00B34956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B34956">
              <w:rPr>
                <w:rFonts w:ascii="Arial" w:hAnsi="Arial" w:cs="Arial"/>
                <w:i/>
                <w:sz w:val="20"/>
                <w:szCs w:val="20"/>
              </w:rPr>
              <w:t>Alleen Nijkerk (incl. Hoevelaken)</w:t>
            </w:r>
          </w:p>
          <w:p w:rsidR="00B34956" w:rsidRPr="00B34956" w:rsidRDefault="00BE1098" w:rsidP="00B3495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388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56" w:rsidRPr="00B349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956" w:rsidRPr="00B3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956" w:rsidRPr="00B34956">
              <w:rPr>
                <w:rFonts w:ascii="Arial" w:hAnsi="Arial" w:cs="Arial"/>
                <w:i/>
                <w:sz w:val="20"/>
                <w:szCs w:val="20"/>
              </w:rPr>
              <w:t>Praktische Begeleiding</w:t>
            </w:r>
          </w:p>
          <w:p w:rsidR="00EC4A39" w:rsidRPr="00B34956" w:rsidRDefault="00BE1098" w:rsidP="00B3495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8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56" w:rsidRPr="00B349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956" w:rsidRPr="00B34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956" w:rsidRPr="00B34956">
              <w:rPr>
                <w:rFonts w:ascii="Arial" w:hAnsi="Arial" w:cs="Arial"/>
                <w:i/>
                <w:sz w:val="20"/>
                <w:szCs w:val="20"/>
              </w:rPr>
              <w:t>Gespecialiseerde Begeleiding</w:t>
            </w:r>
          </w:p>
        </w:tc>
      </w:tr>
      <w:tr w:rsidR="00095BC4" w:rsidRPr="00736973" w:rsidTr="00095BC4">
        <w:trPr>
          <w:trHeight w:val="363"/>
        </w:trPr>
        <w:tc>
          <w:tcPr>
            <w:tcW w:w="1090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BC4" w:rsidRPr="00095BC4" w:rsidRDefault="00095BC4" w:rsidP="00BE1098">
            <w:pPr>
              <w:pStyle w:val="Koptekst"/>
              <w:rPr>
                <w:rFonts w:ascii="Arial" w:hAnsi="Arial" w:cs="Arial"/>
                <w:color w:val="05316B"/>
                <w:sz w:val="18"/>
              </w:rPr>
            </w:pPr>
            <w:r w:rsidRPr="00095BC4">
              <w:rPr>
                <w:rFonts w:ascii="Arial" w:hAnsi="Arial" w:cs="Arial"/>
                <w:sz w:val="18"/>
                <w:szCs w:val="20"/>
              </w:rPr>
              <w:t>Welzin is onderdeel van Beweging3.0, voor beschikkingen: Stichting Koepelcode Beweging 3.0 (41410933)</w:t>
            </w:r>
          </w:p>
        </w:tc>
      </w:tr>
      <w:tr w:rsidR="00EC4A39" w:rsidRPr="006C4FCA" w:rsidTr="00095BC4">
        <w:trPr>
          <w:trHeight w:val="348"/>
        </w:trPr>
        <w:tc>
          <w:tcPr>
            <w:tcW w:w="10906" w:type="dxa"/>
            <w:gridSpan w:val="7"/>
            <w:tcBorders>
              <w:top w:val="single" w:sz="4" w:space="0" w:color="auto"/>
            </w:tcBorders>
            <w:shd w:val="clear" w:color="auto" w:fill="E95E27"/>
            <w:vAlign w:val="center"/>
          </w:tcPr>
          <w:p w:rsidR="00EC4A39" w:rsidRPr="00EC4A39" w:rsidRDefault="00EC4A39" w:rsidP="00EC4A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C4A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Gegevens cliënt</w:t>
            </w:r>
          </w:p>
        </w:tc>
      </w:tr>
      <w:tr w:rsidR="00EC4A39" w:rsidRPr="006C4FCA" w:rsidTr="003331EA">
        <w:trPr>
          <w:trHeight w:val="348"/>
        </w:trPr>
        <w:tc>
          <w:tcPr>
            <w:tcW w:w="2389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Naam en voorletters</w:t>
            </w:r>
          </w:p>
        </w:tc>
        <w:tc>
          <w:tcPr>
            <w:tcW w:w="8517" w:type="dxa"/>
            <w:gridSpan w:val="6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4A39" w:rsidRPr="006C4FCA" w:rsidTr="003331EA">
        <w:trPr>
          <w:trHeight w:val="348"/>
        </w:trPr>
        <w:tc>
          <w:tcPr>
            <w:tcW w:w="2389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3402" w:type="dxa"/>
            <w:gridSpan w:val="2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4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 xml:space="preserve">Geslacht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8460889"/>
              </w:sdtPr>
              <w:sdtEndPr/>
              <w:sdtContent>
                <w:r w:rsidRPr="00EC4A3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C4FCA">
              <w:rPr>
                <w:rFonts w:ascii="Arial" w:hAnsi="Arial" w:cs="Arial"/>
                <w:sz w:val="20"/>
                <w:szCs w:val="20"/>
              </w:rPr>
              <w:t xml:space="preserve"> man</w:t>
            </w:r>
            <w:r w:rsidRPr="006C4FC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771852"/>
              </w:sdtPr>
              <w:sdtEndPr/>
              <w:sdtContent>
                <w:r w:rsidRPr="006C4FC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46269107"/>
                  </w:sdtPr>
                  <w:sdtEndPr/>
                  <w:sdtContent>
                    <w:r w:rsidRPr="00EC4A39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6C4FC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Pr="006C4FCA">
              <w:rPr>
                <w:rFonts w:ascii="Arial" w:hAnsi="Arial" w:cs="Arial"/>
                <w:sz w:val="20"/>
                <w:szCs w:val="20"/>
              </w:rPr>
              <w:t>vrouw</w:t>
            </w:r>
          </w:p>
        </w:tc>
      </w:tr>
      <w:tr w:rsidR="00EC4A39" w:rsidRPr="006C4FCA" w:rsidTr="003331EA">
        <w:trPr>
          <w:trHeight w:val="348"/>
        </w:trPr>
        <w:tc>
          <w:tcPr>
            <w:tcW w:w="2389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2551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115" w:type="dxa"/>
            <w:gridSpan w:val="4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2389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8517" w:type="dxa"/>
            <w:gridSpan w:val="6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2389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8517" w:type="dxa"/>
            <w:gridSpan w:val="6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2389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Woonplaats</w:t>
            </w:r>
          </w:p>
        </w:tc>
        <w:tc>
          <w:tcPr>
            <w:tcW w:w="8517" w:type="dxa"/>
            <w:gridSpan w:val="6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2389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Burger Service Nummer</w:t>
            </w:r>
          </w:p>
        </w:tc>
        <w:tc>
          <w:tcPr>
            <w:tcW w:w="8517" w:type="dxa"/>
            <w:gridSpan w:val="6"/>
            <w:tcBorders>
              <w:bottom w:val="single" w:sz="2" w:space="0" w:color="auto"/>
            </w:tcBorders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5791" w:type="dxa"/>
            <w:gridSpan w:val="3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Gegevens huisgenoten (achternaam + voorletters)</w:t>
            </w:r>
          </w:p>
        </w:tc>
        <w:tc>
          <w:tcPr>
            <w:tcW w:w="1843" w:type="dxa"/>
            <w:gridSpan w:val="2"/>
            <w:vAlign w:val="bottom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1554" w:type="dxa"/>
            <w:vAlign w:val="bottom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tc>
          <w:tcPr>
            <w:tcW w:w="1718" w:type="dxa"/>
            <w:vAlign w:val="bottom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relatie</w:t>
            </w:r>
          </w:p>
        </w:tc>
      </w:tr>
      <w:tr w:rsidR="00EC4A39" w:rsidRPr="006C4FCA" w:rsidTr="003331EA">
        <w:trPr>
          <w:trHeight w:val="348"/>
        </w:trPr>
        <w:tc>
          <w:tcPr>
            <w:tcW w:w="5791" w:type="dxa"/>
            <w:gridSpan w:val="3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5791" w:type="dxa"/>
            <w:gridSpan w:val="3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5791" w:type="dxa"/>
            <w:gridSpan w:val="3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5791" w:type="dxa"/>
            <w:gridSpan w:val="3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5791" w:type="dxa"/>
            <w:gridSpan w:val="3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56" w:rsidRPr="006C4FCA" w:rsidTr="003331EA">
        <w:trPr>
          <w:trHeight w:val="348"/>
        </w:trPr>
        <w:tc>
          <w:tcPr>
            <w:tcW w:w="5791" w:type="dxa"/>
            <w:gridSpan w:val="3"/>
            <w:vAlign w:val="center"/>
          </w:tcPr>
          <w:p w:rsidR="00B34956" w:rsidRPr="006C4FCA" w:rsidRDefault="00B34956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4956" w:rsidRPr="006C4FCA" w:rsidRDefault="00B34956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B34956" w:rsidRPr="006C4FCA" w:rsidRDefault="00B34956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34956" w:rsidRPr="006C4FCA" w:rsidRDefault="00B34956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2389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Huisarts</w:t>
            </w:r>
          </w:p>
        </w:tc>
        <w:tc>
          <w:tcPr>
            <w:tcW w:w="8517" w:type="dxa"/>
            <w:gridSpan w:val="6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A8C" w:rsidRPr="006C4FCA" w:rsidTr="003331EA">
        <w:trPr>
          <w:trHeight w:val="348"/>
        </w:trPr>
        <w:tc>
          <w:tcPr>
            <w:tcW w:w="2389" w:type="dxa"/>
            <w:vAlign w:val="center"/>
          </w:tcPr>
          <w:p w:rsidR="00401A8C" w:rsidRPr="006C4FCA" w:rsidRDefault="003331EA" w:rsidP="00EC4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Overige betrokken instanties</w:t>
            </w:r>
          </w:p>
        </w:tc>
        <w:tc>
          <w:tcPr>
            <w:tcW w:w="8517" w:type="dxa"/>
            <w:gridSpan w:val="6"/>
            <w:vAlign w:val="center"/>
          </w:tcPr>
          <w:p w:rsidR="00401A8C" w:rsidRPr="006C4FCA" w:rsidRDefault="00401A8C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2389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Naam contactpersoon</w:t>
            </w:r>
          </w:p>
        </w:tc>
        <w:tc>
          <w:tcPr>
            <w:tcW w:w="8517" w:type="dxa"/>
            <w:gridSpan w:val="6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2389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Tel.nr contactpersoon</w:t>
            </w:r>
          </w:p>
        </w:tc>
        <w:tc>
          <w:tcPr>
            <w:tcW w:w="8517" w:type="dxa"/>
            <w:gridSpan w:val="6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39" w:rsidRPr="006C4FCA" w:rsidTr="002A1976">
        <w:trPr>
          <w:trHeight w:val="336"/>
        </w:trPr>
        <w:tc>
          <w:tcPr>
            <w:tcW w:w="10906" w:type="dxa"/>
            <w:gridSpan w:val="7"/>
            <w:shd w:val="clear" w:color="auto" w:fill="E95E27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4F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Gegevens verwijzer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C4F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 aanmelder</w:t>
            </w:r>
          </w:p>
        </w:tc>
      </w:tr>
      <w:tr w:rsidR="00EC4A39" w:rsidRPr="006C4FCA" w:rsidTr="003331EA">
        <w:trPr>
          <w:trHeight w:val="348"/>
        </w:trPr>
        <w:tc>
          <w:tcPr>
            <w:tcW w:w="2389" w:type="dxa"/>
            <w:shd w:val="clear" w:color="auto" w:fill="auto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4FCA">
              <w:rPr>
                <w:rFonts w:ascii="Arial" w:hAnsi="Arial" w:cs="Arial"/>
                <w:bCs/>
                <w:sz w:val="20"/>
                <w:szCs w:val="20"/>
              </w:rPr>
              <w:t>Naam en functie</w:t>
            </w:r>
          </w:p>
        </w:tc>
        <w:tc>
          <w:tcPr>
            <w:tcW w:w="8517" w:type="dxa"/>
            <w:gridSpan w:val="6"/>
            <w:shd w:val="clear" w:color="auto" w:fill="auto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2389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4FCA">
              <w:rPr>
                <w:rFonts w:ascii="Arial" w:hAnsi="Arial" w:cs="Arial"/>
                <w:bCs/>
                <w:sz w:val="20"/>
                <w:szCs w:val="20"/>
              </w:rPr>
              <w:t>Organisatie</w:t>
            </w:r>
          </w:p>
        </w:tc>
        <w:tc>
          <w:tcPr>
            <w:tcW w:w="8517" w:type="dxa"/>
            <w:gridSpan w:val="6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A39" w:rsidRPr="006C4FCA" w:rsidTr="003331EA">
        <w:trPr>
          <w:trHeight w:val="348"/>
        </w:trPr>
        <w:tc>
          <w:tcPr>
            <w:tcW w:w="2389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6C4FCA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2551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4FCA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5115" w:type="dxa"/>
            <w:gridSpan w:val="4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A39" w:rsidRPr="006C4FCA" w:rsidTr="002A1976">
        <w:trPr>
          <w:trHeight w:val="348"/>
        </w:trPr>
        <w:tc>
          <w:tcPr>
            <w:tcW w:w="10906" w:type="dxa"/>
            <w:gridSpan w:val="7"/>
            <w:shd w:val="clear" w:color="auto" w:fill="E95E27"/>
            <w:vAlign w:val="center"/>
          </w:tcPr>
          <w:p w:rsidR="00EC4A39" w:rsidRPr="006C4FCA" w:rsidRDefault="00EC4A39" w:rsidP="00EC4A39">
            <w:pPr>
              <w:rPr>
                <w:rFonts w:ascii="Arial" w:hAnsi="Arial" w:cs="Arial"/>
                <w:sz w:val="20"/>
                <w:szCs w:val="20"/>
              </w:rPr>
            </w:pPr>
            <w:r w:rsidRPr="006C4F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Inhoud hulpverlening Thuisbegeleiding</w:t>
            </w:r>
          </w:p>
        </w:tc>
      </w:tr>
      <w:tr w:rsidR="00C3433C" w:rsidRPr="006C4FCA" w:rsidTr="002A1976">
        <w:trPr>
          <w:trHeight w:val="348"/>
        </w:trPr>
        <w:tc>
          <w:tcPr>
            <w:tcW w:w="10906" w:type="dxa"/>
            <w:gridSpan w:val="7"/>
            <w:shd w:val="clear" w:color="auto" w:fill="auto"/>
            <w:vAlign w:val="center"/>
          </w:tcPr>
          <w:p w:rsidR="00C3433C" w:rsidRPr="00EC7D67" w:rsidRDefault="00C3433C" w:rsidP="00EC4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623" w:rsidRDefault="00566623"/>
    <w:sectPr w:rsidR="00566623" w:rsidSect="00095BC4">
      <w:headerReference w:type="default" r:id="rId7"/>
      <w:footerReference w:type="default" r:id="rId8"/>
      <w:pgSz w:w="12240" w:h="15840" w:code="1"/>
      <w:pgMar w:top="397" w:right="902" w:bottom="397" w:left="179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54" w:rsidRDefault="0008427B">
      <w:r>
        <w:separator/>
      </w:r>
    </w:p>
  </w:endnote>
  <w:endnote w:type="continuationSeparator" w:id="0">
    <w:p w:rsidR="008F6654" w:rsidRDefault="0008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C4" w:rsidRPr="00095BC4" w:rsidRDefault="00466933" w:rsidP="00095BC4">
    <w:pPr>
      <w:pStyle w:val="Koptekst"/>
      <w:jc w:val="right"/>
      <w:rPr>
        <w:rFonts w:ascii="Arial" w:hAnsi="Arial" w:cs="Arial"/>
        <w:color w:val="05316B"/>
        <w:sz w:val="18"/>
      </w:rPr>
    </w:pPr>
    <w:r w:rsidRPr="00095BC4">
      <w:rPr>
        <w:rFonts w:ascii="Arial" w:hAnsi="Arial" w:cs="Arial"/>
        <w:color w:val="05316B"/>
        <w:sz w:val="18"/>
      </w:rPr>
      <w:ptab w:relativeTo="margin" w:alignment="left" w:leader="none"/>
    </w:r>
    <w:r w:rsidRPr="00095BC4">
      <w:rPr>
        <w:rFonts w:ascii="Arial" w:hAnsi="Arial" w:cs="Arial"/>
        <w:color w:val="05316B"/>
        <w:sz w:val="18"/>
      </w:rPr>
      <w:t xml:space="preserve">Vragen of direct aanmelden: </w:t>
    </w:r>
    <w:hyperlink r:id="rId1" w:history="1">
      <w:r w:rsidR="00095BC4" w:rsidRPr="00095BC4">
        <w:rPr>
          <w:rFonts w:ascii="Arial" w:hAnsi="Arial" w:cs="Arial"/>
          <w:color w:val="05316B"/>
          <w:sz w:val="18"/>
        </w:rPr>
        <w:t>thuisbegeleiding@welzin.nl</w:t>
      </w:r>
    </w:hyperlink>
  </w:p>
  <w:p w:rsidR="00095BC4" w:rsidRPr="00095BC4" w:rsidRDefault="00095BC4" w:rsidP="00095BC4">
    <w:pPr>
      <w:pStyle w:val="Koptekst"/>
      <w:jc w:val="right"/>
      <w:rPr>
        <w:rFonts w:ascii="Arial" w:hAnsi="Arial" w:cs="Arial"/>
        <w:color w:val="05316B"/>
        <w:sz w:val="18"/>
      </w:rPr>
    </w:pPr>
    <w:r w:rsidRPr="00095BC4">
      <w:rPr>
        <w:rFonts w:ascii="Arial" w:hAnsi="Arial" w:cs="Arial"/>
        <w:color w:val="05316B"/>
        <w:sz w:val="18"/>
      </w:rPr>
      <w:t xml:space="preserve">Welzin is onderdeel van Beweging3.0, voor beschikkingen: </w:t>
    </w:r>
    <w:proofErr w:type="spellStart"/>
    <w:r w:rsidRPr="00095BC4">
      <w:rPr>
        <w:rFonts w:ascii="Arial" w:hAnsi="Arial" w:cs="Arial"/>
        <w:color w:val="05316B"/>
        <w:sz w:val="18"/>
      </w:rPr>
      <w:t>Stichtings</w:t>
    </w:r>
    <w:proofErr w:type="spellEnd"/>
    <w:r w:rsidRPr="00095BC4">
      <w:rPr>
        <w:rFonts w:ascii="Arial" w:hAnsi="Arial" w:cs="Arial"/>
        <w:color w:val="05316B"/>
        <w:sz w:val="18"/>
      </w:rPr>
      <w:t xml:space="preserve"> Koepelcode Beweging 3.0 (41410933)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54" w:rsidRDefault="0008427B">
      <w:r>
        <w:separator/>
      </w:r>
    </w:p>
  </w:footnote>
  <w:footnote w:type="continuationSeparator" w:id="0">
    <w:p w:rsidR="008F6654" w:rsidRDefault="0008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06" w:rsidRPr="00EF5606" w:rsidRDefault="00466933" w:rsidP="00E0356D">
    <w:pPr>
      <w:pStyle w:val="Koptekst"/>
      <w:rPr>
        <w:rFonts w:ascii="Arial" w:hAnsi="Arial" w:cs="Arial"/>
        <w:i/>
        <w:color w:val="05316B"/>
        <w:sz w:val="18"/>
        <w:szCs w:val="18"/>
      </w:rPr>
    </w:pPr>
    <w:r w:rsidRPr="00EF5606">
      <w:rPr>
        <w:rFonts w:ascii="Arial" w:hAnsi="Arial" w:cs="Arial"/>
        <w:b/>
        <w:color w:val="05316B"/>
      </w:rPr>
      <w:t xml:space="preserve">Aanmeldformulier Welzin Thuisbegeleiding </w:t>
    </w:r>
    <w:r w:rsidR="00B34956">
      <w:rPr>
        <w:rFonts w:ascii="Arial" w:hAnsi="Arial" w:cs="Arial"/>
        <w:i/>
        <w:color w:val="05316B"/>
        <w:sz w:val="18"/>
        <w:szCs w:val="18"/>
      </w:rPr>
      <w:t>(versie 2019</w:t>
    </w:r>
    <w:r w:rsidRPr="00EF5606">
      <w:rPr>
        <w:rFonts w:ascii="Arial" w:hAnsi="Arial" w:cs="Arial"/>
        <w:i/>
        <w:color w:val="05316B"/>
        <w:sz w:val="18"/>
        <w:szCs w:val="18"/>
      </w:rPr>
      <w:t>)</w:t>
    </w:r>
    <w:r w:rsidRPr="00EF5606">
      <w:rPr>
        <w:rFonts w:ascii="Arial" w:hAnsi="Arial" w:cs="Arial"/>
        <w:i/>
        <w:color w:val="05316B"/>
        <w:sz w:val="18"/>
        <w:szCs w:val="18"/>
      </w:rPr>
      <w:tab/>
    </w:r>
    <w:r w:rsidRPr="00EF5606">
      <w:rPr>
        <w:rFonts w:ascii="Arial" w:hAnsi="Arial" w:cs="Arial"/>
        <w:b/>
        <w:noProof/>
        <w:color w:val="05316B"/>
      </w:rPr>
      <w:t xml:space="preserve"> </w:t>
    </w:r>
    <w:r w:rsidRPr="00EF5606">
      <w:rPr>
        <w:rFonts w:ascii="Arial" w:hAnsi="Arial" w:cs="Arial"/>
        <w:b/>
        <w:noProof/>
        <w:color w:val="05316B"/>
      </w:rPr>
      <w:drawing>
        <wp:inline distT="0" distB="0" distL="0" distR="0" wp14:anchorId="7B3DADB4" wp14:editId="083DC1F6">
          <wp:extent cx="1224951" cy="455091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ELZ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642" cy="46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C36" w:rsidRPr="00EF5606" w:rsidRDefault="00466933">
    <w:pPr>
      <w:pStyle w:val="Koptekst"/>
      <w:rPr>
        <w:rFonts w:ascii="Arial" w:hAnsi="Arial" w:cs="Arial"/>
        <w:b/>
        <w:sz w:val="16"/>
        <w:szCs w:val="16"/>
      </w:rPr>
    </w:pPr>
    <w:r w:rsidRPr="006C4FCA">
      <w:rPr>
        <w:rFonts w:ascii="Arial" w:hAnsi="Arial" w:cs="Arial"/>
        <w:i/>
        <w:sz w:val="18"/>
        <w:szCs w:val="18"/>
      </w:rPr>
      <w:tab/>
    </w:r>
    <w:r w:rsidRPr="00E93C36">
      <w:rPr>
        <w:rFonts w:ascii="Arial" w:hAnsi="Arial" w:cs="Arial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33"/>
    <w:rsid w:val="0008427B"/>
    <w:rsid w:val="00095BC4"/>
    <w:rsid w:val="001D40FD"/>
    <w:rsid w:val="002A1976"/>
    <w:rsid w:val="003331EA"/>
    <w:rsid w:val="00401A8C"/>
    <w:rsid w:val="00466933"/>
    <w:rsid w:val="00566623"/>
    <w:rsid w:val="008F6654"/>
    <w:rsid w:val="00A402E3"/>
    <w:rsid w:val="00B34956"/>
    <w:rsid w:val="00BE1098"/>
    <w:rsid w:val="00C1460F"/>
    <w:rsid w:val="00C3433C"/>
    <w:rsid w:val="00DB6008"/>
    <w:rsid w:val="00E537D7"/>
    <w:rsid w:val="00EC4A39"/>
    <w:rsid w:val="00EC7D67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5DE36AC-416C-4F44-970F-B9844472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6693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693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C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3495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495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95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uisbegeleiding@welzi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9D1E-7862-4821-9DDD-594A6160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80036C98</Template>
  <TotalTime>0</TotalTime>
  <Pages>1</Pages>
  <Words>160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Beweging 3.0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de Wit</dc:creator>
  <cp:keywords/>
  <dc:description/>
  <cp:lastModifiedBy>Nita Hilberdink</cp:lastModifiedBy>
  <cp:revision>2</cp:revision>
  <dcterms:created xsi:type="dcterms:W3CDTF">2019-09-09T08:12:00Z</dcterms:created>
  <dcterms:modified xsi:type="dcterms:W3CDTF">2019-09-09T08:12:00Z</dcterms:modified>
</cp:coreProperties>
</file>